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C3D7" w14:textId="77777777" w:rsidR="00137404" w:rsidRPr="004202F8" w:rsidRDefault="00137404" w:rsidP="00137404">
      <w:pPr>
        <w:pStyle w:val="Mellanmrktrutnt21"/>
        <w:rPr>
          <w:rFonts w:ascii="ITC Avant Garde Gothic" w:hAnsi="ITC Avant Garde Gothic" w:cs="Arial"/>
          <w:b/>
          <w:bCs/>
          <w:sz w:val="32"/>
          <w:szCs w:val="32"/>
        </w:rPr>
      </w:pPr>
      <w:r w:rsidRPr="004202F8">
        <w:rPr>
          <w:rFonts w:ascii="ITC Avant Garde Gothic" w:hAnsi="ITC Avant Garde Gothic" w:cs="Arial"/>
          <w:b/>
          <w:bCs/>
          <w:sz w:val="32"/>
          <w:szCs w:val="32"/>
        </w:rPr>
        <w:t>Nominerings</w:t>
      </w:r>
      <w:r w:rsidR="00BD1304" w:rsidRPr="004202F8">
        <w:rPr>
          <w:rFonts w:ascii="ITC Avant Garde Gothic" w:hAnsi="ITC Avant Garde Gothic" w:cs="Arial"/>
          <w:b/>
          <w:bCs/>
          <w:sz w:val="32"/>
          <w:szCs w:val="32"/>
        </w:rPr>
        <w:t>formulär</w:t>
      </w:r>
    </w:p>
    <w:p w14:paraId="6F55044A" w14:textId="77777777" w:rsidR="00137404" w:rsidRPr="004202F8" w:rsidRDefault="001374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p w14:paraId="2B928E62" w14:textId="77777777" w:rsidR="00137404" w:rsidRPr="004202F8" w:rsidRDefault="001374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  <w:r w:rsidRPr="004202F8">
        <w:rPr>
          <w:rFonts w:ascii="ITC Avant Garde Gothic Std Book" w:hAnsi="ITC Avant Garde Gothic Std Book" w:cs="Arial"/>
          <w:sz w:val="24"/>
          <w:szCs w:val="24"/>
        </w:rPr>
        <w:t xml:space="preserve">(Fyll i organisationens namn) nominerar (den nominerades namn), (den nominerades födelsedatum) till uppdraget som LSU:s representant </w:t>
      </w:r>
      <w:proofErr w:type="gramStart"/>
      <w:r w:rsidR="0041414E" w:rsidRPr="004202F8">
        <w:rPr>
          <w:rFonts w:ascii="ITC Avant Garde Gothic Std Book" w:hAnsi="ITC Avant Garde Gothic Std Book" w:cs="Arial"/>
          <w:sz w:val="24"/>
          <w:szCs w:val="24"/>
        </w:rPr>
        <w:t>20</w:t>
      </w:r>
      <w:r w:rsidR="00441B11" w:rsidRPr="004202F8">
        <w:rPr>
          <w:rFonts w:ascii="ITC Avant Garde Gothic Std Book" w:hAnsi="ITC Avant Garde Gothic Std Book" w:cs="Arial"/>
          <w:sz w:val="24"/>
          <w:szCs w:val="24"/>
        </w:rPr>
        <w:t>21-2022</w:t>
      </w:r>
      <w:proofErr w:type="gramEnd"/>
      <w:r w:rsidR="00441B11" w:rsidRPr="004202F8">
        <w:rPr>
          <w:rFonts w:ascii="ITC Avant Garde Gothic Std Book" w:hAnsi="ITC Avant Garde Gothic Std Book" w:cs="Arial"/>
          <w:sz w:val="24"/>
          <w:szCs w:val="24"/>
        </w:rPr>
        <w:t xml:space="preserve"> </w:t>
      </w:r>
      <w:r w:rsidRPr="004202F8">
        <w:rPr>
          <w:rFonts w:ascii="ITC Avant Garde Gothic Std Book" w:hAnsi="ITC Avant Garde Gothic Std Book" w:cs="Arial"/>
          <w:sz w:val="24"/>
          <w:szCs w:val="24"/>
        </w:rPr>
        <w:t>till (</w:t>
      </w:r>
      <w:r w:rsidR="00DF124A" w:rsidRPr="004202F8">
        <w:rPr>
          <w:rFonts w:ascii="ITC Avant Garde Gothic Std Book" w:hAnsi="ITC Avant Garde Gothic Std Book" w:cs="Arial"/>
          <w:sz w:val="24"/>
          <w:szCs w:val="24"/>
        </w:rPr>
        <w:t>ange Hållbarhetsrepresentant eller Generalförsamlingsrepresentant</w:t>
      </w:r>
      <w:r w:rsidRPr="004202F8">
        <w:rPr>
          <w:rFonts w:ascii="ITC Avant Garde Gothic Std Book" w:hAnsi="ITC Avant Garde Gothic Std Book" w:cs="Arial"/>
          <w:sz w:val="24"/>
          <w:szCs w:val="24"/>
        </w:rPr>
        <w:t>).</w:t>
      </w:r>
    </w:p>
    <w:p w14:paraId="306D170D" w14:textId="77777777" w:rsidR="00137404" w:rsidRPr="004202F8" w:rsidRDefault="001374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p w14:paraId="641A1235" w14:textId="77777777" w:rsidR="00137404" w:rsidRPr="004202F8" w:rsidRDefault="001374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  <w:r w:rsidRPr="004202F8">
        <w:rPr>
          <w:rFonts w:ascii="ITC Avant Garde Gothic Std Book" w:hAnsi="ITC Avant Garde Gothic Std Book" w:cs="Arial"/>
          <w:sz w:val="24"/>
          <w:szCs w:val="24"/>
        </w:rPr>
        <w:t>På vilket sätt är personen aktiv i er organisation?</w:t>
      </w:r>
    </w:p>
    <w:p w14:paraId="573955D7" w14:textId="77777777" w:rsidR="00137404" w:rsidRPr="004202F8" w:rsidRDefault="001374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p w14:paraId="4D9F0A19" w14:textId="77777777" w:rsidR="00AE7210" w:rsidRPr="004202F8" w:rsidRDefault="00AE7210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p w14:paraId="6953379F" w14:textId="77777777" w:rsidR="00137404" w:rsidRPr="004202F8" w:rsidRDefault="00254E36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  <w:r w:rsidRPr="004202F8">
        <w:rPr>
          <w:rFonts w:ascii="ITC Avant Garde Gothic Std Book" w:hAnsi="ITC Avant Garde Gothic Std Book" w:cs="Arial"/>
          <w:sz w:val="24"/>
          <w:szCs w:val="24"/>
        </w:rPr>
        <w:t>Varför har ni valt att nominera just denna person</w:t>
      </w:r>
      <w:r w:rsidR="00137404" w:rsidRPr="004202F8">
        <w:rPr>
          <w:rFonts w:ascii="ITC Avant Garde Gothic Std Book" w:hAnsi="ITC Avant Garde Gothic Std Book" w:cs="Arial"/>
          <w:sz w:val="24"/>
          <w:szCs w:val="24"/>
        </w:rPr>
        <w:t>?</w:t>
      </w:r>
    </w:p>
    <w:p w14:paraId="3889C719" w14:textId="77777777" w:rsidR="00137404" w:rsidRPr="004202F8" w:rsidRDefault="001374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p w14:paraId="18A7D8FC" w14:textId="77777777" w:rsidR="00AE7210" w:rsidRPr="004202F8" w:rsidRDefault="00AE7210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p w14:paraId="7A3BF949" w14:textId="77777777" w:rsidR="00137404" w:rsidRPr="004202F8" w:rsidRDefault="001374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  <w:r w:rsidRPr="004202F8">
        <w:rPr>
          <w:rFonts w:ascii="ITC Avant Garde Gothic Std Book" w:hAnsi="ITC Avant Garde Gothic Std Book" w:cs="Arial"/>
          <w:sz w:val="24"/>
          <w:szCs w:val="24"/>
        </w:rPr>
        <w:t>På vilket sätt kommer personen kunna föra tillbaka erfarenheterna från uppdraget till er organisation?</w:t>
      </w:r>
    </w:p>
    <w:p w14:paraId="69D75922" w14:textId="77777777" w:rsidR="00137404" w:rsidRPr="004202F8" w:rsidRDefault="001374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p w14:paraId="058351AF" w14:textId="77777777" w:rsidR="00AE7210" w:rsidRPr="004202F8" w:rsidRDefault="00AE7210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p w14:paraId="19E1625F" w14:textId="77777777" w:rsidR="001374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  <w:r w:rsidRPr="004202F8">
        <w:rPr>
          <w:rFonts w:ascii="ITC Avant Garde Gothic Std Book" w:hAnsi="ITC Avant Garde Gothic Std Book" w:cs="Arial"/>
          <w:sz w:val="24"/>
          <w:szCs w:val="24"/>
        </w:rPr>
        <w:t>Organisationens nominering intygas av</w:t>
      </w:r>
    </w:p>
    <w:p w14:paraId="76878809" w14:textId="77777777" w:rsidR="00BD13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  <w:r w:rsidRPr="004202F8">
        <w:rPr>
          <w:rFonts w:ascii="ITC Avant Garde Gothic Std Book" w:hAnsi="ITC Avant Garde Gothic Std Book" w:cs="Arial"/>
          <w:sz w:val="24"/>
          <w:szCs w:val="24"/>
        </w:rPr>
        <w:t>Namn:</w:t>
      </w:r>
    </w:p>
    <w:p w14:paraId="487AC3F2" w14:textId="77777777" w:rsidR="00BD13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  <w:r w:rsidRPr="004202F8">
        <w:rPr>
          <w:rFonts w:ascii="ITC Avant Garde Gothic Std Book" w:hAnsi="ITC Avant Garde Gothic Std Book" w:cs="Arial"/>
          <w:sz w:val="24"/>
          <w:szCs w:val="24"/>
        </w:rPr>
        <w:t>Position på nominerande organisation:</w:t>
      </w:r>
    </w:p>
    <w:p w14:paraId="28BBEC5D" w14:textId="77777777" w:rsidR="00B85EE3" w:rsidRPr="004202F8" w:rsidRDefault="00B85EE3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  <w:r w:rsidRPr="004202F8">
        <w:rPr>
          <w:rFonts w:ascii="ITC Avant Garde Gothic Std Book" w:hAnsi="ITC Avant Garde Gothic Std Book" w:cs="Arial"/>
          <w:sz w:val="24"/>
          <w:szCs w:val="24"/>
        </w:rPr>
        <w:t>Telefonnummer:</w:t>
      </w:r>
    </w:p>
    <w:p w14:paraId="4C677045" w14:textId="77777777" w:rsidR="00B85EE3" w:rsidRPr="004202F8" w:rsidRDefault="00B85EE3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  <w:r w:rsidRPr="004202F8">
        <w:rPr>
          <w:rFonts w:ascii="ITC Avant Garde Gothic Std Book" w:hAnsi="ITC Avant Garde Gothic Std Book" w:cs="Arial"/>
          <w:sz w:val="24"/>
          <w:szCs w:val="24"/>
        </w:rPr>
        <w:t>Epost:</w:t>
      </w:r>
    </w:p>
    <w:p w14:paraId="374AE1A8" w14:textId="77777777" w:rsidR="00BD13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  <w:r w:rsidRPr="004202F8">
        <w:rPr>
          <w:rFonts w:ascii="ITC Avant Garde Gothic Std Book" w:hAnsi="ITC Avant Garde Gothic Std Book" w:cs="Arial"/>
          <w:sz w:val="24"/>
          <w:szCs w:val="24"/>
        </w:rPr>
        <w:t>Underskrift och datum:</w:t>
      </w:r>
    </w:p>
    <w:p w14:paraId="4EBFB4A9" w14:textId="77777777" w:rsidR="00BD13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p w14:paraId="2B828DF0" w14:textId="77777777" w:rsidR="00BD13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p w14:paraId="4A8C0229" w14:textId="77777777" w:rsidR="00BD13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p w14:paraId="783BADCA" w14:textId="77777777" w:rsidR="00BD13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p w14:paraId="248728DA" w14:textId="77777777" w:rsidR="00BD13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p w14:paraId="70370072" w14:textId="77777777" w:rsidR="00BD13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p w14:paraId="0918F9AC" w14:textId="77777777" w:rsidR="00BD13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p w14:paraId="1E2EF076" w14:textId="77777777" w:rsidR="00BD13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p w14:paraId="09CBA275" w14:textId="77777777" w:rsidR="00BD13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p w14:paraId="64240FD5" w14:textId="77777777" w:rsidR="00BD13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  <w:r w:rsidRPr="004202F8">
        <w:rPr>
          <w:rFonts w:ascii="ITC Avant Garde Gothic Std Book" w:hAnsi="ITC Avant Garde Gothic Std Book" w:cs="Arial"/>
          <w:sz w:val="24"/>
          <w:szCs w:val="24"/>
        </w:rPr>
        <w:t xml:space="preserve">Skicka nomineringen via </w:t>
      </w:r>
      <w:r w:rsidR="00441B11" w:rsidRPr="004202F8">
        <w:rPr>
          <w:rFonts w:ascii="ITC Avant Garde Gothic Std Book" w:hAnsi="ITC Avant Garde Gothic Std Book" w:cs="Arial"/>
          <w:sz w:val="24"/>
          <w:szCs w:val="24"/>
        </w:rPr>
        <w:t>mail</w:t>
      </w:r>
      <w:r w:rsidRPr="004202F8">
        <w:rPr>
          <w:rFonts w:ascii="ITC Avant Garde Gothic Std Book" w:hAnsi="ITC Avant Garde Gothic Std Book" w:cs="Arial"/>
          <w:sz w:val="24"/>
          <w:szCs w:val="24"/>
        </w:rPr>
        <w:t xml:space="preserve"> till</w:t>
      </w:r>
    </w:p>
    <w:p w14:paraId="56805A76" w14:textId="77777777" w:rsidR="00BD13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  <w:r w:rsidRPr="004202F8">
        <w:rPr>
          <w:rFonts w:ascii="ITC Avant Garde Gothic Std Book" w:hAnsi="ITC Avant Garde Gothic Std Book" w:cs="Arial"/>
          <w:sz w:val="24"/>
          <w:szCs w:val="24"/>
        </w:rPr>
        <w:t>LSU, Sveriges Ungdomsorganisationer</w:t>
      </w:r>
    </w:p>
    <w:p w14:paraId="151B32EB" w14:textId="77777777" w:rsidR="000D6CD0" w:rsidRPr="004202F8" w:rsidRDefault="000D6CD0" w:rsidP="000D6CD0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  <w:r w:rsidRPr="004202F8">
        <w:rPr>
          <w:rFonts w:ascii="ITC Avant Garde Gothic Std Book" w:hAnsi="ITC Avant Garde Gothic Std Book" w:cs="Arial"/>
          <w:sz w:val="24"/>
          <w:szCs w:val="24"/>
        </w:rPr>
        <w:t xml:space="preserve">att: </w:t>
      </w:r>
      <w:proofErr w:type="spellStart"/>
      <w:r w:rsidR="00441B11" w:rsidRPr="004202F8">
        <w:rPr>
          <w:rFonts w:ascii="ITC Avant Garde Gothic Std Book" w:hAnsi="ITC Avant Garde Gothic Std Book" w:cs="Arial"/>
          <w:sz w:val="24"/>
          <w:szCs w:val="24"/>
        </w:rPr>
        <w:t>Feben</w:t>
      </w:r>
      <w:proofErr w:type="spellEnd"/>
      <w:r w:rsidR="00441B11" w:rsidRPr="004202F8">
        <w:rPr>
          <w:rFonts w:ascii="ITC Avant Garde Gothic Std Book" w:hAnsi="ITC Avant Garde Gothic Std Book" w:cs="Arial"/>
          <w:sz w:val="24"/>
          <w:szCs w:val="24"/>
        </w:rPr>
        <w:t xml:space="preserve"> </w:t>
      </w:r>
      <w:proofErr w:type="spellStart"/>
      <w:r w:rsidR="00441B11" w:rsidRPr="004202F8">
        <w:rPr>
          <w:rFonts w:ascii="ITC Avant Garde Gothic Std Book" w:hAnsi="ITC Avant Garde Gothic Std Book" w:cs="Arial"/>
          <w:sz w:val="24"/>
          <w:szCs w:val="24"/>
        </w:rPr>
        <w:t>Hadgu</w:t>
      </w:r>
      <w:proofErr w:type="spellEnd"/>
      <w:r w:rsidR="007977E4" w:rsidRPr="004202F8">
        <w:rPr>
          <w:rFonts w:ascii="ITC Avant Garde Gothic Std Book" w:hAnsi="ITC Avant Garde Gothic Std Book" w:cs="Arial"/>
          <w:sz w:val="24"/>
          <w:szCs w:val="24"/>
        </w:rPr>
        <w:t xml:space="preserve"> </w:t>
      </w:r>
    </w:p>
    <w:p w14:paraId="4F7D10E0" w14:textId="77777777" w:rsidR="00BD1304" w:rsidRPr="004202F8" w:rsidRDefault="000D6CD0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  <w:r w:rsidRPr="004202F8">
        <w:rPr>
          <w:rFonts w:ascii="ITC Avant Garde Gothic Std Book" w:hAnsi="ITC Avant Garde Gothic Std Book" w:cs="Arial"/>
          <w:sz w:val="24"/>
          <w:szCs w:val="24"/>
        </w:rPr>
        <w:t>G</w:t>
      </w:r>
      <w:r w:rsidR="00BD1304" w:rsidRPr="004202F8">
        <w:rPr>
          <w:rFonts w:ascii="ITC Avant Garde Gothic Std Book" w:hAnsi="ITC Avant Garde Gothic Std Book" w:cs="Arial"/>
          <w:sz w:val="24"/>
          <w:szCs w:val="24"/>
        </w:rPr>
        <w:t>ammelgårdsvägen 38</w:t>
      </w:r>
    </w:p>
    <w:p w14:paraId="0BFD415D" w14:textId="77777777" w:rsidR="00BD13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  <w:r w:rsidRPr="004202F8">
        <w:rPr>
          <w:rFonts w:ascii="ITC Avant Garde Gothic Std Book" w:hAnsi="ITC Avant Garde Gothic Std Book" w:cs="Arial"/>
          <w:sz w:val="24"/>
          <w:szCs w:val="24"/>
        </w:rPr>
        <w:t>112 64 Stockholm</w:t>
      </w:r>
    </w:p>
    <w:p w14:paraId="0DC1340D" w14:textId="77777777" w:rsidR="00BD1304" w:rsidRPr="004202F8" w:rsidRDefault="00441B11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  <w:r w:rsidRPr="004202F8">
        <w:rPr>
          <w:rFonts w:ascii="ITC Avant Garde Gothic Std Book" w:hAnsi="ITC Avant Garde Gothic Std Book" w:cs="Arial"/>
          <w:sz w:val="24"/>
          <w:szCs w:val="24"/>
          <w:u w:val="single"/>
        </w:rPr>
        <w:t>och</w:t>
      </w:r>
      <w:r w:rsidR="00BD1304" w:rsidRPr="004202F8">
        <w:rPr>
          <w:rFonts w:ascii="ITC Avant Garde Gothic Std Book" w:hAnsi="ITC Avant Garde Gothic Std Book" w:cs="Arial"/>
          <w:sz w:val="24"/>
          <w:szCs w:val="24"/>
        </w:rPr>
        <w:t xml:space="preserve"> scanna in och maila till </w:t>
      </w:r>
      <w:r w:rsidRPr="004202F8">
        <w:rPr>
          <w:rFonts w:ascii="ITC Avant Garde Gothic Std Book" w:hAnsi="ITC Avant Garde Gothic Std Book" w:cs="Arial"/>
          <w:sz w:val="24"/>
          <w:szCs w:val="24"/>
        </w:rPr>
        <w:t>feben</w:t>
      </w:r>
      <w:r w:rsidR="007977E4" w:rsidRPr="004202F8">
        <w:rPr>
          <w:rFonts w:ascii="ITC Avant Garde Gothic Std Book" w:hAnsi="ITC Avant Garde Gothic Std Book" w:cs="Arial"/>
          <w:sz w:val="24"/>
          <w:szCs w:val="24"/>
        </w:rPr>
        <w:t>.</w:t>
      </w:r>
      <w:r w:rsidRPr="004202F8">
        <w:rPr>
          <w:rFonts w:ascii="ITC Avant Garde Gothic Std Book" w:hAnsi="ITC Avant Garde Gothic Std Book" w:cs="Arial"/>
          <w:sz w:val="24"/>
          <w:szCs w:val="24"/>
        </w:rPr>
        <w:t>hadgu</w:t>
      </w:r>
      <w:r w:rsidR="00BD1304" w:rsidRPr="004202F8">
        <w:rPr>
          <w:rFonts w:ascii="ITC Avant Garde Gothic Std Book" w:hAnsi="ITC Avant Garde Gothic Std Book" w:cs="Arial"/>
          <w:sz w:val="24"/>
          <w:szCs w:val="24"/>
        </w:rPr>
        <w:t>@lsu.se</w:t>
      </w:r>
    </w:p>
    <w:p w14:paraId="47F69117" w14:textId="77777777" w:rsidR="00BD13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p w14:paraId="59290C4D" w14:textId="77777777" w:rsidR="00BD13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  <w:r w:rsidRPr="004202F8">
        <w:rPr>
          <w:rFonts w:ascii="ITC Avant Garde Gothic Std Book" w:hAnsi="ITC Avant Garde Gothic Std Book" w:cs="Arial"/>
          <w:sz w:val="24"/>
          <w:szCs w:val="24"/>
        </w:rPr>
        <w:t xml:space="preserve">LSU behöver ha </w:t>
      </w:r>
      <w:r w:rsidR="00D46C1E" w:rsidRPr="004202F8">
        <w:rPr>
          <w:rFonts w:ascii="ITC Avant Garde Gothic Std Book" w:hAnsi="ITC Avant Garde Gothic Std Book" w:cs="Arial"/>
          <w:sz w:val="24"/>
          <w:szCs w:val="24"/>
        </w:rPr>
        <w:t xml:space="preserve">nomineringen tillhanda senast </w:t>
      </w:r>
      <w:r w:rsidR="007977E4" w:rsidRPr="004202F8">
        <w:rPr>
          <w:rFonts w:ascii="ITC Avant Garde Gothic Std Book" w:hAnsi="ITC Avant Garde Gothic Std Book" w:cs="Arial"/>
          <w:sz w:val="24"/>
          <w:szCs w:val="24"/>
        </w:rPr>
        <w:t>1</w:t>
      </w:r>
      <w:r w:rsidR="00441B11" w:rsidRPr="004202F8">
        <w:rPr>
          <w:rFonts w:ascii="ITC Avant Garde Gothic Std Book" w:hAnsi="ITC Avant Garde Gothic Std Book" w:cs="Arial"/>
          <w:sz w:val="24"/>
          <w:szCs w:val="24"/>
        </w:rPr>
        <w:t>2</w:t>
      </w:r>
      <w:r w:rsidR="000A1D36" w:rsidRPr="004202F8">
        <w:rPr>
          <w:rFonts w:ascii="ITC Avant Garde Gothic Std Book" w:hAnsi="ITC Avant Garde Gothic Std Book" w:cs="Arial"/>
          <w:sz w:val="24"/>
          <w:szCs w:val="24"/>
        </w:rPr>
        <w:t xml:space="preserve"> </w:t>
      </w:r>
      <w:r w:rsidR="007977E4" w:rsidRPr="004202F8">
        <w:rPr>
          <w:rFonts w:ascii="ITC Avant Garde Gothic Std Book" w:hAnsi="ITC Avant Garde Gothic Std Book" w:cs="Arial"/>
          <w:sz w:val="24"/>
          <w:szCs w:val="24"/>
        </w:rPr>
        <w:t>november</w:t>
      </w:r>
      <w:r w:rsidR="000A1D36" w:rsidRPr="004202F8">
        <w:rPr>
          <w:rFonts w:ascii="ITC Avant Garde Gothic Std Book" w:hAnsi="ITC Avant Garde Gothic Std Book" w:cs="Arial"/>
          <w:sz w:val="24"/>
          <w:szCs w:val="24"/>
        </w:rPr>
        <w:t>, 20</w:t>
      </w:r>
      <w:r w:rsidR="00441B11" w:rsidRPr="004202F8">
        <w:rPr>
          <w:rFonts w:ascii="ITC Avant Garde Gothic Std Book" w:hAnsi="ITC Avant Garde Gothic Std Book" w:cs="Arial"/>
          <w:sz w:val="24"/>
          <w:szCs w:val="24"/>
        </w:rPr>
        <w:t>20</w:t>
      </w:r>
    </w:p>
    <w:p w14:paraId="16C9C3DC" w14:textId="77777777" w:rsidR="00BD13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p w14:paraId="556B9940" w14:textId="77777777" w:rsidR="00BD13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p w14:paraId="1BE30D49" w14:textId="77777777" w:rsidR="00BD1304" w:rsidRPr="004202F8" w:rsidRDefault="00BD1304" w:rsidP="00137404">
      <w:pPr>
        <w:pStyle w:val="Mellanmrktrutnt21"/>
        <w:rPr>
          <w:rFonts w:ascii="ITC Avant Garde Gothic Std Book" w:hAnsi="ITC Avant Garde Gothic Std Book" w:cs="Arial"/>
          <w:sz w:val="24"/>
          <w:szCs w:val="24"/>
        </w:rPr>
      </w:pPr>
    </w:p>
    <w:sectPr w:rsidR="00BD1304" w:rsidRPr="004202F8" w:rsidSect="0008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Gothic Std Book">
    <w:panose1 w:val="02000503030000020004"/>
    <w:charset w:val="4D"/>
    <w:family w:val="auto"/>
    <w:notTrueType/>
    <w:pitch w:val="variable"/>
    <w:sig w:usb0="A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DB42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53"/>
    <w:rsid w:val="0008175B"/>
    <w:rsid w:val="000A1D36"/>
    <w:rsid w:val="000D6CD0"/>
    <w:rsid w:val="00137404"/>
    <w:rsid w:val="00250C00"/>
    <w:rsid w:val="00254E36"/>
    <w:rsid w:val="0029153D"/>
    <w:rsid w:val="002C3D1B"/>
    <w:rsid w:val="0041414E"/>
    <w:rsid w:val="004202F8"/>
    <w:rsid w:val="00436E16"/>
    <w:rsid w:val="00441B11"/>
    <w:rsid w:val="00602053"/>
    <w:rsid w:val="007977E4"/>
    <w:rsid w:val="008B247E"/>
    <w:rsid w:val="00AE7210"/>
    <w:rsid w:val="00B85EE3"/>
    <w:rsid w:val="00BD1304"/>
    <w:rsid w:val="00D46C1E"/>
    <w:rsid w:val="00D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0570"/>
  <w14:defaultImageDpi w14:val="300"/>
  <w15:chartTrackingRefBased/>
  <w15:docId w15:val="{8D53AFC4-A653-CF4F-9DAB-A3A210C8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7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ellanmrktrutnt21">
    <w:name w:val="Mellanmörkt rutnät 21"/>
    <w:uiPriority w:val="1"/>
    <w:qFormat/>
    <w:rsid w:val="001374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akimlindgren/Creative%20Cloud%20Files/UIU/Nomineringsmall_UNGA-HLPF%20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A2F3E2AF26F6498C16678B1D28D9EF" ma:contentTypeVersion="10" ma:contentTypeDescription="Skapa ett nytt dokument." ma:contentTypeScope="" ma:versionID="164be9ddf26ead28f2bb679684195207">
  <xsd:schema xmlns:xsd="http://www.w3.org/2001/XMLSchema" xmlns:xs="http://www.w3.org/2001/XMLSchema" xmlns:p="http://schemas.microsoft.com/office/2006/metadata/properties" xmlns:ns2="6fcaec18-4a7d-4535-8544-9b4abba51f29" xmlns:ns3="620eca44-4d07-406d-a272-09d7620d8877" targetNamespace="http://schemas.microsoft.com/office/2006/metadata/properties" ma:root="true" ma:fieldsID="dc27354c3782d8ae090b5e006affee3b" ns2:_="" ns3:_="">
    <xsd:import namespace="6fcaec18-4a7d-4535-8544-9b4abba51f29"/>
    <xsd:import namespace="620eca44-4d07-406d-a272-09d7620d8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aec18-4a7d-4535-8544-9b4abba5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ca44-4d07-406d-a272-09d7620d8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007CA-91F2-4AA3-9492-3F977ED01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41136-F1B1-4242-BFBF-1DDFCD2A2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aec18-4a7d-4535-8544-9b4abba51f29"/>
    <ds:schemaRef ds:uri="620eca44-4d07-406d-a272-09d7620d8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Nomineringsmall_UNGA-HLPF 2021-2022.dotx</Template>
  <TotalTime>4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SOBERNET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Lindgren</dc:creator>
  <cp:keywords/>
  <cp:lastModifiedBy>Joakim Lindgren</cp:lastModifiedBy>
  <cp:revision>2</cp:revision>
  <dcterms:created xsi:type="dcterms:W3CDTF">2020-10-06T14:08:00Z</dcterms:created>
  <dcterms:modified xsi:type="dcterms:W3CDTF">2020-10-06T14:12:00Z</dcterms:modified>
</cp:coreProperties>
</file>